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95" w:rsidRDefault="00144F38" w:rsidP="00237F95">
      <w:pPr>
        <w:pStyle w:val="aaaNameDa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in;margin-top:26.15pt;width:405pt;height:34.8pt;z-index:-251659776;mso-position-horizontal-relative:margin;mso-position-vertical-relative:margin" wrapcoords="0 0 21600 0 21600 21600 0 21600 0 0" filled="f" stroked="f">
            <v:textbox style="mso-next-textbox:#_x0000_s1050" inset="0,0,0,0">
              <w:txbxContent>
                <w:p w:rsidR="00DB6444" w:rsidRDefault="00B72392" w:rsidP="00B01887">
                  <w:pPr>
                    <w:pStyle w:val="aaaTitle"/>
                  </w:pPr>
                  <w:r>
                    <w:t>Homework</w:t>
                  </w:r>
                </w:p>
                <w:p w:rsidR="00B13D07" w:rsidRPr="00B13D07" w:rsidRDefault="00B13D07" w:rsidP="00B13D07">
                  <w:r w:rsidRPr="00533102">
                    <w:rPr>
                      <w:rStyle w:val="aaaForUseWith"/>
                    </w:rPr>
                    <w:t xml:space="preserve">For use </w:t>
                  </w:r>
                  <w:r>
                    <w:rPr>
                      <w:rStyle w:val="aaaForUseWith"/>
                    </w:rPr>
                    <w:t>after</w:t>
                  </w:r>
                  <w:r w:rsidRPr="00533102">
                    <w:rPr>
                      <w:rStyle w:val="aaaForUseWith"/>
                    </w:rPr>
                    <w:t xml:space="preserve"> </w:t>
                  </w:r>
                  <w:r>
                    <w:rPr>
                      <w:rStyle w:val="aaaForUseWith"/>
                    </w:rPr>
                    <w:t>Lesson</w:t>
                  </w:r>
                  <w:r w:rsidRPr="00533102">
                    <w:rPr>
                      <w:rStyle w:val="aaaForUseWith"/>
                    </w:rPr>
                    <w:t xml:space="preserve"> </w:t>
                  </w:r>
                  <w:r w:rsidR="00E86CC0">
                    <w:rPr>
                      <w:rStyle w:val="aaaForUseWith"/>
                    </w:rPr>
                    <w:t>4.5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49" style="position:absolute;margin-left:0;margin-top:24pt;width:66pt;height:39pt;z-index:-251660800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49" inset="0,6pt,0,0">
              <w:txbxContent>
                <w:p w:rsidR="00237F95" w:rsidRPr="00905465" w:rsidRDefault="00E86CC0" w:rsidP="00237F95">
                  <w:pPr>
                    <w:pStyle w:val="aaaTitleNumber"/>
                  </w:pPr>
                  <w:r>
                    <w:t>4.5</w:t>
                  </w:r>
                </w:p>
              </w:txbxContent>
            </v:textbox>
            <w10:wrap type="topAndBottom" anchorx="margin" anchory="margin"/>
          </v:roundrect>
        </w:pict>
      </w:r>
      <w:r w:rsidR="00B72392">
        <w:t>Name</w:t>
      </w:r>
      <w:r w:rsidR="00B72392">
        <w:tab/>
      </w:r>
      <w:r w:rsidR="00B72392">
        <w:tab/>
        <w:t xml:space="preserve">Period </w:t>
      </w:r>
      <w:r w:rsidR="00237F95">
        <w:tab/>
      </w:r>
    </w:p>
    <w:p w:rsidR="00881A6E" w:rsidRDefault="001E33BC" w:rsidP="00E227D6">
      <w:pPr>
        <w:pStyle w:val="prDirectionLine"/>
      </w:pPr>
      <w:r>
        <w:t>Write the linear equation in slope-intercept form.</w:t>
      </w:r>
    </w:p>
    <w:p w:rsidR="006E470D" w:rsidRDefault="00721A5C" w:rsidP="00721A5C">
      <w:pPr>
        <w:pStyle w:val="prNumList3"/>
      </w:pPr>
      <w:r>
        <w:tab/>
      </w:r>
      <w:r w:rsidR="00307F11">
        <w:rPr>
          <w:rStyle w:val="prListNumber"/>
        </w:rPr>
        <w:t>1</w:t>
      </w:r>
      <w:r w:rsidR="006E470D" w:rsidRPr="00236737">
        <w:rPr>
          <w:rStyle w:val="prListNumber"/>
        </w:rPr>
        <w:t>.</w:t>
      </w:r>
      <w:r w:rsidR="006E470D">
        <w:tab/>
      </w:r>
      <w:r w:rsidR="001E33BC" w:rsidRPr="001E33BC">
        <w:rPr>
          <w:position w:val="-10"/>
        </w:rPr>
        <w:object w:dxaOrig="12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85pt;height:16.3pt" o:ole="">
            <v:imagedata r:id="rId6" o:title=""/>
          </v:shape>
          <o:OLEObject Type="Embed" ProgID="Equation.DSMT4" ShapeID="_x0000_i1025" DrawAspect="Content" ObjectID="_1542096743" r:id="rId7"/>
        </w:object>
      </w:r>
      <w:r w:rsidR="006E470D">
        <w:tab/>
      </w:r>
      <w:r w:rsidR="00B72392">
        <w:tab/>
        <w:t xml:space="preserve">                  </w:t>
      </w:r>
      <w:r w:rsidR="00307F11">
        <w:rPr>
          <w:rStyle w:val="prListNumber"/>
        </w:rPr>
        <w:t>2</w:t>
      </w:r>
      <w:r w:rsidR="006E470D" w:rsidRPr="00236737">
        <w:rPr>
          <w:rStyle w:val="prListNumber"/>
        </w:rPr>
        <w:t>.</w:t>
      </w:r>
      <w:r w:rsidR="00B72392">
        <w:t xml:space="preserve">   </w:t>
      </w:r>
      <w:r w:rsidR="004121C6" w:rsidRPr="001E33BC">
        <w:rPr>
          <w:position w:val="-24"/>
        </w:rPr>
        <w:object w:dxaOrig="1520" w:dyaOrig="620">
          <v:shape id="_x0000_i1026" type="#_x0000_t75" style="width:75.75pt;height:31.3pt" o:ole="">
            <v:imagedata r:id="rId8" o:title=""/>
          </v:shape>
          <o:OLEObject Type="Embed" ProgID="Equation.DSMT4" ShapeID="_x0000_i1026" DrawAspect="Content" ObjectID="_1542096744" r:id="rId9"/>
        </w:object>
      </w:r>
      <w:r w:rsidR="006E470D">
        <w:tab/>
      </w:r>
      <w:r w:rsidR="00B72392">
        <w:tab/>
      </w:r>
      <w:r w:rsidR="00B72392">
        <w:tab/>
      </w:r>
      <w:r w:rsidR="00B72392" w:rsidRPr="00B72392">
        <w:rPr>
          <w:b/>
        </w:rPr>
        <w:t>3.</w:t>
      </w:r>
      <w:r w:rsidR="00B72392">
        <w:t xml:space="preserve">   </w:t>
      </w:r>
      <w:r w:rsidR="004121C6" w:rsidRPr="001E33BC">
        <w:rPr>
          <w:position w:val="-10"/>
        </w:rPr>
        <w:object w:dxaOrig="1640" w:dyaOrig="320">
          <v:shape id="_x0000_i1027" type="#_x0000_t75" style="width:82pt;height:16.3pt" o:ole="">
            <v:imagedata r:id="rId10" o:title=""/>
          </v:shape>
          <o:OLEObject Type="Embed" ProgID="Equation.DSMT4" ShapeID="_x0000_i1027" DrawAspect="Content" ObjectID="_1542096745" r:id="rId11"/>
        </w:object>
      </w:r>
    </w:p>
    <w:p w:rsidR="00364D8E" w:rsidRDefault="00364D8E" w:rsidP="00721A5C">
      <w:pPr>
        <w:pStyle w:val="prNumList3"/>
      </w:pPr>
    </w:p>
    <w:p w:rsidR="00364D8E" w:rsidRDefault="00364D8E" w:rsidP="00307F11">
      <w:pPr>
        <w:pStyle w:val="prNumList3"/>
      </w:pPr>
    </w:p>
    <w:p w:rsidR="001E33BC" w:rsidRDefault="00B72392" w:rsidP="001E33BC">
      <w:pPr>
        <w:pStyle w:val="prDirectionLine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276.4pt;margin-top:191.75pt;width:0;height:141.45pt;z-index:251665408;mso-position-horizontal-relative:margin;mso-position-vertical-relative:margin" o:connectortype="straight" strokecolor="blue"/>
        </w:pict>
      </w:r>
      <w:r>
        <w:rPr>
          <w:noProof/>
        </w:rPr>
        <w:pict>
          <v:shape id="_x0000_s1057" type="#_x0000_t32" style="position:absolute;margin-left:-307.85pt;margin-top:195.05pt;width:.05pt;height:141.45pt;z-index:251664384;mso-position-horizontal:right;mso-position-horizontal-relative:margin;mso-position-vertical-relative:margin" o:connectortype="straight" stroked="f"/>
        </w:pict>
      </w:r>
      <w:r w:rsidR="001E33BC">
        <w:t>Graph the linear equation using intercepts</w:t>
      </w:r>
      <w:r>
        <w:t xml:space="preserve"> (x=0; then, y=0)</w:t>
      </w:r>
      <w:r w:rsidR="001E33BC">
        <w:t>.</w:t>
      </w:r>
      <w:r w:rsidR="00F132D8">
        <w:t xml:space="preserve"> </w:t>
      </w:r>
      <w:r>
        <w:t>Keep in Standard Form.</w:t>
      </w:r>
    </w:p>
    <w:p w:rsidR="001E33BC" w:rsidRDefault="001E33BC" w:rsidP="001E33BC">
      <w:pPr>
        <w:pStyle w:val="prNumList2"/>
      </w:pPr>
      <w:r>
        <w:tab/>
      </w:r>
      <w:r w:rsidRPr="001E33BC">
        <w:rPr>
          <w:rStyle w:val="prListNumber"/>
        </w:rPr>
        <w:t>4.</w:t>
      </w:r>
      <w:r>
        <w:tab/>
      </w:r>
      <w:r w:rsidR="00667419" w:rsidRPr="001E33BC">
        <w:rPr>
          <w:position w:val="-10"/>
        </w:rPr>
        <w:object w:dxaOrig="1480" w:dyaOrig="320">
          <v:shape id="_x0000_i1028" type="#_x0000_t75" style="width:73.9pt;height:16.3pt" o:ole="">
            <v:imagedata r:id="rId12" o:title=""/>
          </v:shape>
          <o:OLEObject Type="Embed" ProgID="Equation.DSMT4" ShapeID="_x0000_i1028" DrawAspect="Content" ObjectID="_1542096746" r:id="rId13"/>
        </w:object>
      </w:r>
      <w:r>
        <w:tab/>
      </w:r>
      <w:r w:rsidR="00B72392">
        <w:tab/>
      </w:r>
      <w:r w:rsidR="00B72392">
        <w:tab/>
      </w:r>
      <w:r w:rsidR="00B72392">
        <w:tab/>
      </w:r>
      <w:r w:rsidR="00B72392">
        <w:tab/>
      </w:r>
      <w:r w:rsidR="00B72392">
        <w:tab/>
      </w:r>
      <w:r w:rsidR="00B72392">
        <w:tab/>
      </w:r>
      <w:r w:rsidRPr="001E33BC">
        <w:rPr>
          <w:rStyle w:val="prListNumber"/>
        </w:rPr>
        <w:t>5.</w:t>
      </w:r>
      <w:r>
        <w:tab/>
      </w:r>
      <w:r w:rsidR="004121C6" w:rsidRPr="001E33BC">
        <w:rPr>
          <w:position w:val="-10"/>
        </w:rPr>
        <w:object w:dxaOrig="1540" w:dyaOrig="320">
          <v:shape id="_x0000_i1029" type="#_x0000_t75" style="width:77pt;height:16.3pt" o:ole="">
            <v:imagedata r:id="rId14" o:title=""/>
          </v:shape>
          <o:OLEObject Type="Embed" ProgID="Equation.DSMT4" ShapeID="_x0000_i1029" DrawAspect="Content" ObjectID="_1542096747" r:id="rId15"/>
        </w:object>
      </w:r>
    </w:p>
    <w:p w:rsidR="001E33BC" w:rsidRDefault="00B72392" w:rsidP="00307F11">
      <w:pPr>
        <w:pStyle w:val="prNumList3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5652135</wp:posOffset>
            </wp:positionH>
            <wp:positionV relativeFrom="paragraph">
              <wp:posOffset>-1905</wp:posOffset>
            </wp:positionV>
            <wp:extent cx="1230630" cy="1231900"/>
            <wp:effectExtent l="19050" t="0" r="7620" b="0"/>
            <wp:wrapNone/>
            <wp:docPr id="2" name="Picture 2" descr="TA: C:\replacearts\Blue Record and Practice Journal\Blue Chapter 4 RPJ\Arts\PNGs\mscc8_rpj_0405_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r:link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21C6">
        <w:tab/>
      </w:r>
      <w:r w:rsidR="004121C6">
        <w:tab/>
      </w:r>
      <w:r w:rsidR="00126C2E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31900" cy="1231900"/>
            <wp:effectExtent l="19050" t="0" r="6350" b="0"/>
            <wp:wrapNone/>
            <wp:docPr id="3" name="Picture 3" descr="TA: C:\replacearts\Blue Record and Practice Journal\Blue Chapter 4 RPJ\Arts\PNGs\mscc8_rpj_0405_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r:link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33BC" w:rsidRDefault="001E33BC" w:rsidP="00307F11">
      <w:pPr>
        <w:pStyle w:val="prNumList3"/>
      </w:pPr>
    </w:p>
    <w:p w:rsidR="001E33BC" w:rsidRDefault="001E33BC" w:rsidP="00307F11">
      <w:pPr>
        <w:pStyle w:val="prNumList3"/>
      </w:pPr>
    </w:p>
    <w:p w:rsidR="001E33BC" w:rsidRDefault="001E33BC" w:rsidP="00307F11">
      <w:pPr>
        <w:pStyle w:val="prNumList3"/>
      </w:pPr>
    </w:p>
    <w:p w:rsidR="001E33BC" w:rsidRDefault="001E33BC" w:rsidP="00307F11">
      <w:pPr>
        <w:pStyle w:val="prNumList3"/>
      </w:pPr>
    </w:p>
    <w:p w:rsidR="001E33BC" w:rsidRDefault="00E522FD" w:rsidP="00E522FD">
      <w:pPr>
        <w:pStyle w:val="prNumList1"/>
      </w:pPr>
      <w:r>
        <w:tab/>
      </w:r>
      <w:r w:rsidR="001E33BC">
        <w:rPr>
          <w:rStyle w:val="prListNumber"/>
        </w:rPr>
        <w:t>6</w:t>
      </w:r>
      <w:r w:rsidRPr="00D438EE">
        <w:rPr>
          <w:rStyle w:val="prListNumber"/>
        </w:rPr>
        <w:t>.</w:t>
      </w:r>
      <w:r>
        <w:tab/>
      </w:r>
      <w:r w:rsidR="001E33BC">
        <w:t xml:space="preserve">You go shopping and buy </w:t>
      </w:r>
      <w:r w:rsidR="001E33BC">
        <w:rPr>
          <w:i/>
        </w:rPr>
        <w:t>x</w:t>
      </w:r>
      <w:r w:rsidR="001E33BC">
        <w:t xml:space="preserve"> shirts for $</w:t>
      </w:r>
      <w:r w:rsidR="0007252D">
        <w:t>12</w:t>
      </w:r>
      <w:r w:rsidR="001E33BC">
        <w:t xml:space="preserve"> and </w:t>
      </w:r>
      <w:r w:rsidR="001E33BC">
        <w:rPr>
          <w:i/>
        </w:rPr>
        <w:t>y</w:t>
      </w:r>
      <w:r w:rsidR="001E33BC">
        <w:t xml:space="preserve"> jeans for $</w:t>
      </w:r>
      <w:r w:rsidR="0007252D">
        <w:t>28</w:t>
      </w:r>
      <w:r w:rsidR="001E33BC">
        <w:t xml:space="preserve">. The total </w:t>
      </w:r>
      <w:r w:rsidR="004121C6">
        <w:br/>
      </w:r>
      <w:r w:rsidR="001E33BC">
        <w:t>spent is $84.</w:t>
      </w:r>
    </w:p>
    <w:p w:rsidR="00E522FD" w:rsidRPr="001E33BC" w:rsidRDefault="001E33BC" w:rsidP="001E33BC">
      <w:pPr>
        <w:pStyle w:val="prLetSubList1"/>
      </w:pPr>
      <w:r>
        <w:tab/>
      </w:r>
      <w:r w:rsidRPr="001E33BC">
        <w:rPr>
          <w:rStyle w:val="prListNumber"/>
        </w:rPr>
        <w:t>a.</w:t>
      </w:r>
      <w:r>
        <w:tab/>
        <w:t xml:space="preserve">Write an equation in standard form that models how much money </w:t>
      </w:r>
      <w:r w:rsidR="004121C6">
        <w:br/>
      </w:r>
      <w:r>
        <w:t>you spent.</w:t>
      </w:r>
    </w:p>
    <w:p w:rsidR="001E33BC" w:rsidRDefault="00B72392" w:rsidP="00B72392">
      <w:pPr>
        <w:pStyle w:val="prLetSubList2"/>
        <w:ind w:left="0" w:firstLine="0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4793615</wp:posOffset>
            </wp:positionH>
            <wp:positionV relativeFrom="paragraph">
              <wp:posOffset>108585</wp:posOffset>
            </wp:positionV>
            <wp:extent cx="2175510" cy="2170430"/>
            <wp:effectExtent l="19050" t="0" r="0" b="0"/>
            <wp:wrapTight wrapText="bothSides">
              <wp:wrapPolygon edited="0">
                <wp:start x="-189" y="0"/>
                <wp:lineTo x="-189" y="21423"/>
                <wp:lineTo x="21562" y="21423"/>
                <wp:lineTo x="21562" y="0"/>
                <wp:lineTo x="-189" y="0"/>
              </wp:wrapPolygon>
            </wp:wrapTight>
            <wp:docPr id="4" name="Picture 20" descr="Image result for coordinate graph quadran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ordinate graph quadrant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33BC" w:rsidRDefault="001E33BC" w:rsidP="001E33BC">
      <w:pPr>
        <w:pStyle w:val="prLetSubList1"/>
      </w:pPr>
      <w:r>
        <w:tab/>
      </w:r>
      <w:r w:rsidRPr="001E33BC">
        <w:rPr>
          <w:rStyle w:val="prListNumber"/>
        </w:rPr>
        <w:t>b.</w:t>
      </w:r>
      <w:r>
        <w:tab/>
        <w:t>Graph the equation and interpret the intercepts.</w:t>
      </w:r>
    </w:p>
    <w:sectPr w:rsidR="001E33BC" w:rsidSect="00B72392">
      <w:footerReference w:type="even" r:id="rId20"/>
      <w:footerReference w:type="default" r:id="rId21"/>
      <w:pgSz w:w="12240" w:h="15840" w:code="1"/>
      <w:pgMar w:top="720" w:right="720" w:bottom="720" w:left="720" w:header="720" w:footer="660" w:gutter="0"/>
      <w:pgNumType w:start="9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C94" w:rsidRDefault="00F00C94">
      <w:r>
        <w:separator/>
      </w:r>
    </w:p>
    <w:p w:rsidR="00F00C94" w:rsidRDefault="00F00C94"/>
  </w:endnote>
  <w:endnote w:type="continuationSeparator" w:id="0">
    <w:p w:rsidR="00F00C94" w:rsidRDefault="00F00C94">
      <w:r>
        <w:continuationSeparator/>
      </w:r>
    </w:p>
    <w:p w:rsidR="00F00C94" w:rsidRDefault="00F00C9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C07" w:rsidRDefault="00144F38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36C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2392">
      <w:rPr>
        <w:rStyle w:val="PageNumber"/>
        <w:noProof/>
      </w:rPr>
      <w:t>90</w:t>
    </w:r>
    <w:r>
      <w:rPr>
        <w:rStyle w:val="PageNumber"/>
      </w:rPr>
      <w:fldChar w:fldCharType="end"/>
    </w:r>
  </w:p>
  <w:p w:rsidR="00136C07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E86CC0">
      <w:rPr>
        <w:b/>
        <w:szCs w:val="20"/>
      </w:rPr>
      <w:t xml:space="preserve"> Blue</w:t>
    </w:r>
    <w:r>
      <w:tab/>
    </w:r>
    <w:r w:rsidRPr="004067DF">
      <w:rPr>
        <w:rStyle w:val="Copyright"/>
      </w:rPr>
      <w:t xml:space="preserve">Copyright © </w:t>
    </w:r>
    <w:r w:rsidR="00F17269">
      <w:rPr>
        <w:rStyle w:val="Copyright"/>
      </w:rPr>
      <w:t>Big Ideas Learning, LLC</w:t>
    </w:r>
  </w:p>
  <w:p w:rsidR="00136C07" w:rsidRPr="00E16B69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41438A">
      <w:rPr>
        <w:szCs w:val="20"/>
      </w:rPr>
      <w:t>Record and Practice Journal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C07" w:rsidRPr="001369F8" w:rsidRDefault="00144F38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136C0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1E33BC">
      <w:rPr>
        <w:rStyle w:val="PageNumber"/>
        <w:noProof/>
      </w:rPr>
      <w:t>1</w:t>
    </w:r>
    <w:r w:rsidRPr="001369F8">
      <w:rPr>
        <w:rStyle w:val="PageNumber"/>
      </w:rPr>
      <w:fldChar w:fldCharType="end"/>
    </w:r>
  </w:p>
  <w:p w:rsidR="00136C07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F17269">
      <w:rPr>
        <w:rStyle w:val="Copyright"/>
      </w:rPr>
      <w:t>Big Ideas Learning, LLC</w:t>
    </w:r>
    <w:r>
      <w:tab/>
    </w:r>
    <w:r w:rsidRPr="004067DF">
      <w:rPr>
        <w:b/>
      </w:rPr>
      <w:t>Big Ideas Math 6</w:t>
    </w:r>
  </w:p>
  <w:p w:rsidR="00136C07" w:rsidRPr="004067DF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41438A">
      <w:t>Record and Practice Journal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C94" w:rsidRDefault="00F00C94">
      <w:r>
        <w:separator/>
      </w:r>
    </w:p>
    <w:p w:rsidR="00F00C94" w:rsidRDefault="00F00C94"/>
  </w:footnote>
  <w:footnote w:type="continuationSeparator" w:id="0">
    <w:p w:rsidR="00F00C94" w:rsidRDefault="00F00C94">
      <w:r>
        <w:continuationSeparator/>
      </w:r>
    </w:p>
    <w:p w:rsidR="00F00C94" w:rsidRDefault="00F00C9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1F02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3BC"/>
    <w:rsid w:val="000029A3"/>
    <w:rsid w:val="0002044A"/>
    <w:rsid w:val="000724BE"/>
    <w:rsid w:val="0007252D"/>
    <w:rsid w:val="000C5FA8"/>
    <w:rsid w:val="000C63B0"/>
    <w:rsid w:val="000D47C7"/>
    <w:rsid w:val="00103B50"/>
    <w:rsid w:val="0010566E"/>
    <w:rsid w:val="00126C2E"/>
    <w:rsid w:val="001369F8"/>
    <w:rsid w:val="00136C07"/>
    <w:rsid w:val="00144F38"/>
    <w:rsid w:val="001E33BC"/>
    <w:rsid w:val="001E466B"/>
    <w:rsid w:val="001F7E0F"/>
    <w:rsid w:val="00236737"/>
    <w:rsid w:val="00237F95"/>
    <w:rsid w:val="002425F2"/>
    <w:rsid w:val="00265467"/>
    <w:rsid w:val="002748C2"/>
    <w:rsid w:val="002A24E1"/>
    <w:rsid w:val="002B5447"/>
    <w:rsid w:val="002B6A9C"/>
    <w:rsid w:val="002B7038"/>
    <w:rsid w:val="002B7D44"/>
    <w:rsid w:val="00307F11"/>
    <w:rsid w:val="00330C95"/>
    <w:rsid w:val="003330DF"/>
    <w:rsid w:val="00344665"/>
    <w:rsid w:val="00347C00"/>
    <w:rsid w:val="00351087"/>
    <w:rsid w:val="00352AF9"/>
    <w:rsid w:val="00364D8E"/>
    <w:rsid w:val="00395478"/>
    <w:rsid w:val="003C7D6D"/>
    <w:rsid w:val="003E0319"/>
    <w:rsid w:val="003E55F1"/>
    <w:rsid w:val="003E6622"/>
    <w:rsid w:val="004045D5"/>
    <w:rsid w:val="004121C6"/>
    <w:rsid w:val="0041438A"/>
    <w:rsid w:val="00435014"/>
    <w:rsid w:val="00471EE5"/>
    <w:rsid w:val="00475754"/>
    <w:rsid w:val="00493F29"/>
    <w:rsid w:val="004E3F2B"/>
    <w:rsid w:val="00504500"/>
    <w:rsid w:val="00512204"/>
    <w:rsid w:val="00520354"/>
    <w:rsid w:val="00533102"/>
    <w:rsid w:val="005B2959"/>
    <w:rsid w:val="005E5326"/>
    <w:rsid w:val="00631EBF"/>
    <w:rsid w:val="006341B2"/>
    <w:rsid w:val="00642759"/>
    <w:rsid w:val="00667419"/>
    <w:rsid w:val="00697B39"/>
    <w:rsid w:val="006E470D"/>
    <w:rsid w:val="006E7CD9"/>
    <w:rsid w:val="00721A5C"/>
    <w:rsid w:val="00740C9B"/>
    <w:rsid w:val="007761FD"/>
    <w:rsid w:val="007B45D7"/>
    <w:rsid w:val="007B499D"/>
    <w:rsid w:val="007C6A7C"/>
    <w:rsid w:val="007D5240"/>
    <w:rsid w:val="00810827"/>
    <w:rsid w:val="008201C4"/>
    <w:rsid w:val="00820702"/>
    <w:rsid w:val="00832B8A"/>
    <w:rsid w:val="00843AAF"/>
    <w:rsid w:val="00881A6E"/>
    <w:rsid w:val="00893443"/>
    <w:rsid w:val="008A57D3"/>
    <w:rsid w:val="00905EF8"/>
    <w:rsid w:val="00996E1E"/>
    <w:rsid w:val="00A0468E"/>
    <w:rsid w:val="00A13E6D"/>
    <w:rsid w:val="00A17D8B"/>
    <w:rsid w:val="00A242C9"/>
    <w:rsid w:val="00A25805"/>
    <w:rsid w:val="00A71B55"/>
    <w:rsid w:val="00A74E61"/>
    <w:rsid w:val="00AB1273"/>
    <w:rsid w:val="00B01887"/>
    <w:rsid w:val="00B13D07"/>
    <w:rsid w:val="00B14F43"/>
    <w:rsid w:val="00B72392"/>
    <w:rsid w:val="00B7637E"/>
    <w:rsid w:val="00B77D8F"/>
    <w:rsid w:val="00B96D83"/>
    <w:rsid w:val="00BB7417"/>
    <w:rsid w:val="00BC3DFA"/>
    <w:rsid w:val="00BD1F5F"/>
    <w:rsid w:val="00C24AED"/>
    <w:rsid w:val="00C62938"/>
    <w:rsid w:val="00D11366"/>
    <w:rsid w:val="00D154A5"/>
    <w:rsid w:val="00D209F4"/>
    <w:rsid w:val="00D438EE"/>
    <w:rsid w:val="00D83825"/>
    <w:rsid w:val="00DA3593"/>
    <w:rsid w:val="00DB6444"/>
    <w:rsid w:val="00DE3325"/>
    <w:rsid w:val="00DF0027"/>
    <w:rsid w:val="00E01B0C"/>
    <w:rsid w:val="00E05018"/>
    <w:rsid w:val="00E154B0"/>
    <w:rsid w:val="00E16B69"/>
    <w:rsid w:val="00E227D6"/>
    <w:rsid w:val="00E522FD"/>
    <w:rsid w:val="00E86CC0"/>
    <w:rsid w:val="00ED4382"/>
    <w:rsid w:val="00EE3DAC"/>
    <w:rsid w:val="00F00C94"/>
    <w:rsid w:val="00F04EDB"/>
    <w:rsid w:val="00F132D8"/>
    <w:rsid w:val="00F17269"/>
    <w:rsid w:val="00F4686A"/>
    <w:rsid w:val="00FA6A5F"/>
    <w:rsid w:val="00FD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  <o:rules v:ext="edit">
        <o:r id="V:Rule2" type="connector" idref="#_x0000_s1057"/>
        <o:r id="V:Rule4" type="connector" idref="#_x0000_s1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F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prBaseText">
    <w:name w:val="pr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prDirectionLine">
    <w:name w:val="prDirectionLine"/>
    <w:next w:val="pr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prListNumber">
    <w:name w:val="prListNumber"/>
    <w:basedOn w:val="DefaultParagraphFont"/>
    <w:rsid w:val="00E05018"/>
    <w:rPr>
      <w:rFonts w:ascii="Arial" w:hAnsi="Arial"/>
      <w:b/>
      <w:sz w:val="22"/>
    </w:rPr>
  </w:style>
  <w:style w:type="paragraph" w:customStyle="1" w:styleId="prNumList1">
    <w:name w:val="prNumList1"/>
    <w:basedOn w:val="pr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prNumList2">
    <w:name w:val="prNumList2"/>
    <w:basedOn w:val="pr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prNumList3">
    <w:name w:val="prNumList3"/>
    <w:basedOn w:val="prNumList1"/>
    <w:rsid w:val="00B14F4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prNumList4">
    <w:name w:val="prNumList4"/>
    <w:basedOn w:val="pr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prTableHead">
    <w:name w:val="prTableHead"/>
    <w:basedOn w:val="Normal"/>
    <w:rsid w:val="00A242C9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prTableText">
    <w:name w:val="prTableText"/>
    <w:basedOn w:val="Normal"/>
    <w:rsid w:val="007B499D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prLetSubList1">
    <w:name w:val="prLetSubList1"/>
    <w:basedOn w:val="prBaseText"/>
    <w:rsid w:val="008A57D3"/>
    <w:pPr>
      <w:tabs>
        <w:tab w:val="decimal" w:pos="679"/>
        <w:tab w:val="left" w:pos="881"/>
      </w:tabs>
      <w:ind w:left="881" w:hanging="881"/>
    </w:pPr>
  </w:style>
  <w:style w:type="character" w:customStyle="1" w:styleId="aaaForUseWith">
    <w:name w:val="aaaForUseWith"/>
    <w:basedOn w:val="DefaultParagraphFont"/>
    <w:rsid w:val="00395478"/>
    <w:rPr>
      <w:rFonts w:ascii="Arial" w:hAnsi="Arial"/>
      <w:b/>
      <w:color w:val="auto"/>
      <w:sz w:val="20"/>
      <w:szCs w:val="20"/>
    </w:rPr>
  </w:style>
  <w:style w:type="paragraph" w:customStyle="1" w:styleId="prLetSubList2">
    <w:name w:val="prLetSubList2"/>
    <w:basedOn w:val="prLetSubList1"/>
    <w:rsid w:val="000D47C7"/>
    <w:pPr>
      <w:tabs>
        <w:tab w:val="decimal" w:pos="5119"/>
        <w:tab w:val="left" w:pos="5321"/>
      </w:tabs>
      <w:ind w:right="0"/>
    </w:pPr>
  </w:style>
  <w:style w:type="paragraph" w:customStyle="1" w:styleId="prLetSubList3">
    <w:name w:val="prLetSubList3"/>
    <w:basedOn w:val="prLetSubList1"/>
    <w:rsid w:val="00D1136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prLetSubList4">
    <w:name w:val="prLetSubList4"/>
    <w:basedOn w:val="prLetSubList2"/>
    <w:rsid w:val="00996E1E"/>
    <w:pPr>
      <w:tabs>
        <w:tab w:val="decimal" w:pos="2899"/>
        <w:tab w:val="left" w:pos="3098"/>
        <w:tab w:val="decimal" w:pos="7339"/>
        <w:tab w:val="left" w:pos="7541"/>
      </w:tabs>
    </w:pPr>
  </w:style>
  <w:style w:type="table" w:styleId="TableGrid">
    <w:name w:val="Table Grid"/>
    <w:basedOn w:val="TableNormal"/>
    <w:rsid w:val="002B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DB6444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DB6444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DB6444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DB644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aaaNameDate">
    <w:name w:val="aaaNameDate"/>
    <w:next w:val="Normal"/>
    <w:rsid w:val="007B45D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rTableHeadLeft">
    <w:name w:val="prTableHeadLeft"/>
    <w:basedOn w:val="prTableHead"/>
    <w:rsid w:val="002B7038"/>
    <w:pPr>
      <w:framePr w:wrap="around"/>
      <w:jc w:val="left"/>
    </w:pPr>
  </w:style>
  <w:style w:type="paragraph" w:customStyle="1" w:styleId="prTableTextLeft">
    <w:name w:val="prTableTextLeft"/>
    <w:basedOn w:val="prTableText"/>
    <w:rsid w:val="002B7038"/>
    <w:pPr>
      <w:framePr w:wrap="around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file:///C:\replacearts\Blue%20Record%20and%20Practice%20Journal\Blue%20Chapter%204%20RPJ\Arts\PNGs\mscc8_rpj_0405_04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microsoft.com/office/2007/relationships/hdphoto" Target="NUL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b_prac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msm_rb_practice</Template>
  <TotalTime>8</TotalTime>
  <Pages>1</Pages>
  <Words>69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571</CharactersWithSpaces>
  <SharedDoc>false</SharedDoc>
  <HLinks>
    <vt:vector size="18" baseType="variant">
      <vt:variant>
        <vt:i4>6750274</vt:i4>
      </vt:variant>
      <vt:variant>
        <vt:i4>-1</vt:i4>
      </vt:variant>
      <vt:variant>
        <vt:i4>1057</vt:i4>
      </vt:variant>
      <vt:variant>
        <vt:i4>1</vt:i4>
      </vt:variant>
      <vt:variant>
        <vt:lpwstr>S:\mscc8wb03.01\Blue Production\Blue Record and Practice Journal\Art\04\mscc8_rpj_0405_04.eps</vt:lpwstr>
      </vt:variant>
      <vt:variant>
        <vt:lpwstr/>
      </vt:variant>
      <vt:variant>
        <vt:i4>6750274</vt:i4>
      </vt:variant>
      <vt:variant>
        <vt:i4>-1</vt:i4>
      </vt:variant>
      <vt:variant>
        <vt:i4>1058</vt:i4>
      </vt:variant>
      <vt:variant>
        <vt:i4>1</vt:i4>
      </vt:variant>
      <vt:variant>
        <vt:lpwstr>S:\mscc8wb03.01\Blue Production\Blue Record and Practice Journal\Art\04\mscc8_rpj_0405_04.eps</vt:lpwstr>
      </vt:variant>
      <vt:variant>
        <vt:lpwstr/>
      </vt:variant>
      <vt:variant>
        <vt:i4>6750275</vt:i4>
      </vt:variant>
      <vt:variant>
        <vt:i4>-1</vt:i4>
      </vt:variant>
      <vt:variant>
        <vt:i4>1059</vt:i4>
      </vt:variant>
      <vt:variant>
        <vt:i4>1</vt:i4>
      </vt:variant>
      <vt:variant>
        <vt:lpwstr>S:\mscc8wb03.01\Blue Production\Blue Record and Practice Journal\Art\04\mscc8_rpj_0405_05.eps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Michele Fulena</dc:creator>
  <cp:lastModifiedBy>gkahangi</cp:lastModifiedBy>
  <cp:revision>2</cp:revision>
  <cp:lastPrinted>2008-09-23T13:05:00Z</cp:lastPrinted>
  <dcterms:created xsi:type="dcterms:W3CDTF">2016-12-01T19:26:00Z</dcterms:created>
  <dcterms:modified xsi:type="dcterms:W3CDTF">2016-12-01T19:26:00Z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3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4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5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msm_rb_default.eqp</vt:lpwstr>
  </property>
  <property fmtid="{D5CDD505-2E9C-101B-9397-08002B2CF9AE}" pid="7" name="MTWinEqns">
    <vt:bool>true</vt:bool>
  </property>
</Properties>
</file>